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FC" w:rsidRPr="00ED723E" w:rsidRDefault="002009FC" w:rsidP="00ED723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D723E">
        <w:rPr>
          <w:rFonts w:ascii="Times New Roman" w:hAnsi="Times New Roman" w:cs="Times New Roman"/>
          <w:sz w:val="24"/>
          <w:szCs w:val="24"/>
          <w:lang w:eastAsia="pl-PL"/>
        </w:rPr>
        <w:t>Ustroń, 01.09.2010r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009FC" w:rsidRPr="00ED723E" w:rsidRDefault="002009FC" w:rsidP="0075762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Regulamin wystawiania ocen z zachowania w SP-3 w Ustroniu</w:t>
      </w:r>
    </w:p>
    <w:p w:rsidR="002009FC" w:rsidRPr="00904D91" w:rsidRDefault="002009FC" w:rsidP="007576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 Ocenę wzorową otrzymuje uczeń, który spełnia wszystkie poniższe kryteria:</w:t>
      </w:r>
    </w:p>
    <w:p w:rsidR="002009FC" w:rsidRPr="00904D91" w:rsidRDefault="002009FC" w:rsidP="007576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> wypełnia wszystkie postanowienia regulaminu szkolnego,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jest wzorem dla innych; </w:t>
      </w:r>
    </w:p>
    <w:p w:rsidR="002009FC" w:rsidRPr="00904D91" w:rsidRDefault="002009FC" w:rsidP="00904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wyróżnia się kulturą osobistą wobec wszystkich pracowników szkoły i kolegów oraz prezentuje taką postawę na wszystkich zajęciach organizowanych przez szkołę i poza nią; </w:t>
      </w:r>
    </w:p>
    <w:p w:rsidR="002009FC" w:rsidRPr="00904D91" w:rsidRDefault="002009FC" w:rsidP="00904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dba o kulturę słowa, stosuje formy grzecznościowe wobec dorosłych i kolegów; </w:t>
      </w:r>
    </w:p>
    <w:p w:rsidR="002009FC" w:rsidRPr="00904D91" w:rsidRDefault="002009FC" w:rsidP="00904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jest koleżeński i życzliwy wobec innych (z własnej inicjatywy pomaga kolegom np.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w nauce, uzupełnianiu zaległości); </w:t>
      </w:r>
    </w:p>
    <w:p w:rsidR="002009FC" w:rsidRPr="00904D91" w:rsidRDefault="002009FC" w:rsidP="00904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okazuje szacunek osobom starszym; </w:t>
      </w:r>
    </w:p>
    <w:p w:rsidR="002009FC" w:rsidRPr="00904D91" w:rsidRDefault="002009FC" w:rsidP="00904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rozumie potrzeby osób niepełnosprawnych; </w:t>
      </w:r>
    </w:p>
    <w:p w:rsidR="002009FC" w:rsidRPr="00904D91" w:rsidRDefault="002009FC" w:rsidP="00904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jest tolerancyjny wobec innych kultur, religii, narodowości; </w:t>
      </w:r>
    </w:p>
    <w:p w:rsidR="002009FC" w:rsidRPr="00904D91" w:rsidRDefault="002009FC" w:rsidP="00904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jest uczciwy; </w:t>
      </w:r>
    </w:p>
    <w:p w:rsidR="002009FC" w:rsidRPr="00904D91" w:rsidRDefault="002009FC" w:rsidP="00904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jest zawsze przygotowany do zajęć (nosi niezbędne </w:t>
      </w:r>
      <w:r>
        <w:rPr>
          <w:rFonts w:ascii="Times New Roman" w:hAnsi="Times New Roman" w:cs="Times New Roman"/>
          <w:sz w:val="24"/>
          <w:szCs w:val="24"/>
          <w:lang w:eastAsia="pl-PL"/>
        </w:rPr>
        <w:t>przybory szkolne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); </w:t>
      </w:r>
    </w:p>
    <w:p w:rsidR="002009FC" w:rsidRPr="00904D91" w:rsidRDefault="002009FC" w:rsidP="00904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jest inicjatorem działań na rzecz klasy, szkoły, środowiska; </w:t>
      </w:r>
    </w:p>
    <w:p w:rsidR="002009FC" w:rsidRPr="00904D91" w:rsidRDefault="002009FC" w:rsidP="00904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reprezentuje szkołę poprzez aktywny udział w konkursach, zawodach, projektach, akcjach; </w:t>
      </w:r>
    </w:p>
    <w:p w:rsidR="002009FC" w:rsidRPr="00904D91" w:rsidRDefault="002009FC" w:rsidP="00904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> wzorow</w:t>
      </w:r>
      <w:r>
        <w:rPr>
          <w:rFonts w:ascii="Times New Roman" w:hAnsi="Times New Roman" w:cs="Times New Roman"/>
          <w:sz w:val="24"/>
          <w:szCs w:val="24"/>
          <w:lang w:eastAsia="pl-PL"/>
        </w:rPr>
        <w:t>o pełni dyżury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, sumiennie wywiązuje się z powierzonych mu obowiązków; </w:t>
      </w:r>
    </w:p>
    <w:p w:rsidR="002009FC" w:rsidRPr="00904D91" w:rsidRDefault="002009FC" w:rsidP="00904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wyróżnia się troską o mienie szkoły, klasy, kolegów; </w:t>
      </w:r>
    </w:p>
    <w:p w:rsidR="002009FC" w:rsidRPr="00904D91" w:rsidRDefault="002009FC" w:rsidP="00904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> wyróżnia się troską o swój estetyczny wygląd: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br/>
        <w:t>- przestrzega zasad higieny osobistej;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br/>
        <w:t>- do szkoły nosi estetyczny, stosowny i schludny ubiór;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na uroczystości szkolne przychodzi w stroju </w:t>
      </w:r>
      <w:r>
        <w:rPr>
          <w:rFonts w:ascii="Times New Roman" w:hAnsi="Times New Roman" w:cs="Times New Roman"/>
          <w:sz w:val="24"/>
          <w:szCs w:val="24"/>
          <w:lang w:eastAsia="pl-PL"/>
        </w:rPr>
        <w:t>odświętnym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:rsidR="002009FC" w:rsidRPr="00904D91" w:rsidRDefault="002009FC" w:rsidP="00904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dba o zdrowie swoje i innych, nie pali papierosów, nie zażywa środków odurzających; </w:t>
      </w:r>
    </w:p>
    <w:p w:rsidR="002009FC" w:rsidRPr="00904D91" w:rsidRDefault="002009FC" w:rsidP="00904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bezwzględnie przestrzega zasad bezpieczeństwa w szkole i poza nią; </w:t>
      </w:r>
    </w:p>
    <w:p w:rsidR="002009FC" w:rsidRPr="00904D91" w:rsidRDefault="002009FC" w:rsidP="00904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systematycznie uczęszcza na zajęcia, nie ma nieusprawiedliwionych spóźnień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i nieobecności; </w:t>
      </w:r>
    </w:p>
    <w:p w:rsidR="002009FC" w:rsidRPr="00904D91" w:rsidRDefault="002009FC" w:rsidP="00904D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 Ocenę bardzo dobrą otrzymuje uczeń, który:</w:t>
      </w:r>
    </w:p>
    <w:p w:rsidR="002009FC" w:rsidRPr="00904D91" w:rsidRDefault="002009FC" w:rsidP="00904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wypełnia wszystkie obowiązki wynikające z regulaminu szkolnego; </w:t>
      </w:r>
    </w:p>
    <w:p w:rsidR="002009FC" w:rsidRPr="00904D91" w:rsidRDefault="002009FC" w:rsidP="00904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chętnie bierze udział w pracach na rzecz klasy, szkoły i środowiska, bardzo dobrze wywiązuje się z powierzonych mu zadań; </w:t>
      </w:r>
    </w:p>
    <w:p w:rsidR="002009FC" w:rsidRPr="00904D91" w:rsidRDefault="002009FC" w:rsidP="00904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> systematycznie uczęszcza do szkoły, stara się być zawsze przygotowa</w:t>
      </w:r>
      <w:r>
        <w:rPr>
          <w:rFonts w:ascii="Times New Roman" w:hAnsi="Times New Roman" w:cs="Times New Roman"/>
          <w:sz w:val="24"/>
          <w:szCs w:val="24"/>
          <w:lang w:eastAsia="pl-PL"/>
        </w:rPr>
        <w:t>ny do lekcji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:rsidR="002009FC" w:rsidRPr="00904D91" w:rsidRDefault="002009FC" w:rsidP="00904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nie ma uwag dotyczących niewłaściwego zachowania, </w:t>
      </w:r>
    </w:p>
    <w:p w:rsidR="002009FC" w:rsidRPr="00904D91" w:rsidRDefault="002009FC" w:rsidP="00904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troszczy się o mienie szkolne, społeczne i kolegów, dba o porządek otoczenia; </w:t>
      </w:r>
    </w:p>
    <w:p w:rsidR="002009FC" w:rsidRPr="00904D91" w:rsidRDefault="002009FC" w:rsidP="00904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dba o kulturę słowa, stosuje formy grzecznościowe, wobec dorosłych i kolegów, nie używa wulgarnego słownictwa; </w:t>
      </w:r>
    </w:p>
    <w:p w:rsidR="002009FC" w:rsidRPr="00904D91" w:rsidRDefault="002009FC" w:rsidP="00904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prezentuje wysoki poziom kultury osobistej; </w:t>
      </w:r>
    </w:p>
    <w:p w:rsidR="002009FC" w:rsidRPr="00904D91" w:rsidRDefault="002009FC" w:rsidP="00904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jest koleżeński i życzliwy wobec innych, chętnie pomaga innym; </w:t>
      </w:r>
    </w:p>
    <w:p w:rsidR="002009FC" w:rsidRPr="00904D91" w:rsidRDefault="002009FC" w:rsidP="00904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okazuje szacunek osobom starszym; </w:t>
      </w:r>
    </w:p>
    <w:p w:rsidR="002009FC" w:rsidRPr="00904D91" w:rsidRDefault="002009FC" w:rsidP="00904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rozumie potrzeby osób niepełnosprawnych; </w:t>
      </w:r>
    </w:p>
    <w:p w:rsidR="002009FC" w:rsidRPr="00904D91" w:rsidRDefault="002009FC" w:rsidP="00904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> dba o swój estetyczny wygląd: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br/>
        <w:t>- przestrzega zasad higieny osobistej;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br/>
        <w:t>- do szkoły nosi stosowny i schludny ubiór;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na uroczystości szkolne przychodzi w stroju galowym; </w:t>
      </w:r>
    </w:p>
    <w:p w:rsidR="002009FC" w:rsidRPr="00904D91" w:rsidRDefault="002009FC" w:rsidP="00904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dba o zdrowie swoje i innych, nie ulega nałogom; </w:t>
      </w:r>
    </w:p>
    <w:p w:rsidR="002009FC" w:rsidRPr="00904D91" w:rsidRDefault="002009FC" w:rsidP="00904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jest tolerancyjny wobec innych kultur, narodowości, religii; </w:t>
      </w:r>
    </w:p>
    <w:p w:rsidR="002009FC" w:rsidRPr="00904D91" w:rsidRDefault="002009FC" w:rsidP="00904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bezwzględnie przestrzega zasad bezpieczeństwa w szkole i poza nią; </w:t>
      </w:r>
    </w:p>
    <w:p w:rsidR="002009FC" w:rsidRDefault="002009FC" w:rsidP="00904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uczęszcza na zajęcia, nie ma nieusprawiedliwionych spóźnień i nieobecności; </w:t>
      </w:r>
    </w:p>
    <w:p w:rsidR="002009FC" w:rsidRPr="00904D91" w:rsidRDefault="002009FC" w:rsidP="0075762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09FC" w:rsidRPr="00904D91" w:rsidRDefault="002009FC" w:rsidP="00904D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 Ocenę dobrą otrzymuje uczeń który:</w:t>
      </w:r>
    </w:p>
    <w:p w:rsidR="002009FC" w:rsidRPr="00904D91" w:rsidRDefault="002009FC" w:rsidP="00904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przestrzega regulaminu szkolnego; </w:t>
      </w:r>
    </w:p>
    <w:p w:rsidR="002009FC" w:rsidRPr="00904D91" w:rsidRDefault="002009FC" w:rsidP="00904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bierze udział w życiu klasy i szkoły; </w:t>
      </w:r>
    </w:p>
    <w:p w:rsidR="002009FC" w:rsidRPr="00904D91" w:rsidRDefault="002009FC" w:rsidP="00904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dobrze wywiązuje się z powierzonych obowiązków; </w:t>
      </w:r>
    </w:p>
    <w:p w:rsidR="002009FC" w:rsidRPr="00904D91" w:rsidRDefault="002009FC" w:rsidP="00904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> systematycznie uczęszcza na zaj</w:t>
      </w:r>
      <w:r>
        <w:rPr>
          <w:rFonts w:ascii="Times New Roman" w:hAnsi="Times New Roman" w:cs="Times New Roman"/>
          <w:sz w:val="24"/>
          <w:szCs w:val="24"/>
          <w:lang w:eastAsia="pl-PL"/>
        </w:rPr>
        <w:t>ęcia i przygotowuje się do nich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:rsidR="002009FC" w:rsidRPr="00904D91" w:rsidRDefault="002009FC" w:rsidP="00904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nie otrzymuje licznych, powtarzających się lub dotyczących rażącego naruszenia regulaminu szkolnego uwag; </w:t>
      </w:r>
    </w:p>
    <w:p w:rsidR="002009FC" w:rsidRPr="00904D91" w:rsidRDefault="002009FC" w:rsidP="00904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szanuje mienie szkolne, społeczne i kolegów, pozostawia po sobie porządek; </w:t>
      </w:r>
    </w:p>
    <w:p w:rsidR="002009FC" w:rsidRPr="00904D91" w:rsidRDefault="002009FC" w:rsidP="00904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dba o kulturę słowa, stosuje formy grzecznościowe wobec dorosłych i kolegów, nie używa wulgarnego słownictwa; </w:t>
      </w:r>
    </w:p>
    <w:p w:rsidR="002009FC" w:rsidRPr="00904D91" w:rsidRDefault="002009FC" w:rsidP="00904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jest kulturalny, swoim zachowaniem stara się nie utrudniać pracy kolegom i pracownikom szkoły; </w:t>
      </w:r>
    </w:p>
    <w:p w:rsidR="002009FC" w:rsidRPr="00904D91" w:rsidRDefault="002009FC" w:rsidP="00904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jest koleżeński i życzliwy dla innych, szanuje ludzi starszych i niepełnosprawnych; </w:t>
      </w:r>
    </w:p>
    <w:p w:rsidR="002009FC" w:rsidRPr="00904D91" w:rsidRDefault="002009FC" w:rsidP="00904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> dba o swój estetyczny wygląd: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br/>
        <w:t>- przestrzega zasad higieny osobistej;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br/>
        <w:t>- do szkoły ubiera się schludnie i skromnie;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na uroczystości szkolne przychodzi w stroju </w:t>
      </w:r>
      <w:r>
        <w:rPr>
          <w:rFonts w:ascii="Times New Roman" w:hAnsi="Times New Roman" w:cs="Times New Roman"/>
          <w:sz w:val="24"/>
          <w:szCs w:val="24"/>
          <w:lang w:eastAsia="pl-PL"/>
        </w:rPr>
        <w:t>odświętnym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:rsidR="002009FC" w:rsidRPr="00904D91" w:rsidRDefault="002009FC" w:rsidP="00904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dba o swoje zdrowie, nie ulega nałogom; </w:t>
      </w:r>
    </w:p>
    <w:p w:rsidR="002009FC" w:rsidRPr="00904D91" w:rsidRDefault="002009FC" w:rsidP="00904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jest tolerancyjny wobec innych kultur, religii, narodowości; </w:t>
      </w:r>
    </w:p>
    <w:p w:rsidR="002009FC" w:rsidRPr="00904D91" w:rsidRDefault="002009FC" w:rsidP="00904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przestrzega zasad bezpieczeństwa w szkole i poza nią; </w:t>
      </w:r>
    </w:p>
    <w:p w:rsidR="002009FC" w:rsidRPr="00904D91" w:rsidRDefault="002009FC" w:rsidP="00904D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 Ocenę poprawną z zachowania otrzymuje uczeń, który :</w:t>
      </w:r>
    </w:p>
    <w:p w:rsidR="002009FC" w:rsidRPr="00904D91" w:rsidRDefault="002009FC" w:rsidP="00904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na ogół spełnia obowiązki wynikające z regulaminu szkoły ( zdarzają mu się drobne uchybienia); </w:t>
      </w:r>
    </w:p>
    <w:p w:rsidR="002009FC" w:rsidRPr="00904D91" w:rsidRDefault="002009FC" w:rsidP="00904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uczestniczy w życiu szkoły i klasy; </w:t>
      </w:r>
    </w:p>
    <w:p w:rsidR="002009FC" w:rsidRPr="00904D91" w:rsidRDefault="002009FC" w:rsidP="00904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systematycznie uczęszcza na zajęcia, jest przygotowany do lekcji; </w:t>
      </w:r>
    </w:p>
    <w:p w:rsidR="002009FC" w:rsidRPr="00904D91" w:rsidRDefault="002009FC" w:rsidP="00904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nie otrzymuje licznych, powtarzających się uwag dotyczących niewłaściwego zachowania się podczas zajęć i przerw śródlekcyjnych; </w:t>
      </w:r>
    </w:p>
    <w:p w:rsidR="002009FC" w:rsidRPr="00904D91" w:rsidRDefault="002009FC" w:rsidP="00904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poprawnie zachowuje się w stosunku do pracowników szkoły i kolegów; </w:t>
      </w:r>
    </w:p>
    <w:p w:rsidR="002009FC" w:rsidRPr="00904D91" w:rsidRDefault="002009FC" w:rsidP="00904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na ogół wywiązuje się z obowiązków dyżurnego i powierzonych mu prac; </w:t>
      </w:r>
    </w:p>
    <w:p w:rsidR="002009FC" w:rsidRPr="00904D91" w:rsidRDefault="002009FC" w:rsidP="00904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przestrzega zasad higieny osobistej, dba o zdrowie swoje i innych, nie ulega nałogom; </w:t>
      </w:r>
    </w:p>
    <w:p w:rsidR="002009FC" w:rsidRPr="00904D91" w:rsidRDefault="002009FC" w:rsidP="00904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przestrzega zasad bezpiecznego zachowania się w szkole i poza nią; </w:t>
      </w:r>
    </w:p>
    <w:p w:rsidR="002009FC" w:rsidRPr="00904D91" w:rsidRDefault="002009FC" w:rsidP="00904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szanuje mienie szkolne, społeczne i prywatne, w przypadku zniszczenia własności szkolnej lub prywatnej dokonuje naprawy lub w inny sposób rekompensuje szkodę; </w:t>
      </w:r>
    </w:p>
    <w:p w:rsidR="002009FC" w:rsidRPr="00904D91" w:rsidRDefault="002009FC" w:rsidP="00904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> nie znęca się fizycznie ani psychicznie 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 innymi, szczególnie młodszymi i 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słabszymi; </w:t>
      </w:r>
    </w:p>
    <w:p w:rsidR="002009FC" w:rsidRPr="00904D91" w:rsidRDefault="002009FC" w:rsidP="00904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stara się unikać kłótni i konfliktów; </w:t>
      </w:r>
    </w:p>
    <w:p w:rsidR="002009FC" w:rsidRPr="00904D91" w:rsidRDefault="002009FC" w:rsidP="00904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wykazuje chęć współpracy z wychowawcą, pedagogiem lub psychologiem, pozytywnie reaguje na uwagi pracowników szkoły; </w:t>
      </w:r>
    </w:p>
    <w:p w:rsidR="002009FC" w:rsidRPr="00904D91" w:rsidRDefault="002009FC" w:rsidP="00904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stara się poprawić swoje zachowanie (widać postępy w pracy nad sobą); </w:t>
      </w:r>
    </w:p>
    <w:p w:rsidR="002009FC" w:rsidRPr="00904D91" w:rsidRDefault="002009FC" w:rsidP="00904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stara się być tolerancyjnym wobec innych kultur, narodowości i religii; </w:t>
      </w:r>
    </w:p>
    <w:p w:rsidR="002009FC" w:rsidRDefault="002009FC" w:rsidP="00904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stara się nie spóźniać na lekcje,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2009FC" w:rsidRDefault="002009FC" w:rsidP="00ED72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09FC" w:rsidRDefault="002009FC" w:rsidP="00ED72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09FC" w:rsidRDefault="002009FC" w:rsidP="00ED72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09FC" w:rsidRDefault="002009FC" w:rsidP="00ED72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09FC" w:rsidRDefault="002009FC" w:rsidP="00ED72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09FC" w:rsidRPr="00904D91" w:rsidRDefault="002009FC" w:rsidP="000B27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 Ocenę nieodpowiednią z zachowania otrzymuje uczeń, który :</w:t>
      </w:r>
    </w:p>
    <w:p w:rsidR="002009FC" w:rsidRPr="00904D91" w:rsidRDefault="002009FC" w:rsidP="00904D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często łamie zasady regulaminu szkolnego; </w:t>
      </w:r>
    </w:p>
    <w:p w:rsidR="002009FC" w:rsidRPr="00904D91" w:rsidRDefault="002009FC" w:rsidP="00904D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lekceważy obowiązki szkolne ( nie wykonuje poleceń nauczycieli, często jest nieprzygotowany do lekcji, swoim zachowaniem utrudnia prowadzenie zajęć ); </w:t>
      </w:r>
    </w:p>
    <w:p w:rsidR="002009FC" w:rsidRPr="00904D91" w:rsidRDefault="002009FC" w:rsidP="00904D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nie bierze udziału w życiu klasy i szkoły; </w:t>
      </w:r>
    </w:p>
    <w:p w:rsidR="002009FC" w:rsidRPr="00904D91" w:rsidRDefault="002009FC" w:rsidP="00904D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ma liczne, powtarzające się uwagi, świadczące o wielokrotnym i świadomym łamaniu obowiązujących norm i zasad; </w:t>
      </w:r>
    </w:p>
    <w:p w:rsidR="002009FC" w:rsidRPr="00904D91" w:rsidRDefault="002009FC" w:rsidP="00904D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nie stosuje się do zaleceń dotyczących stroju i wyglądu ( brak stroju </w:t>
      </w:r>
      <w:r>
        <w:rPr>
          <w:rFonts w:ascii="Times New Roman" w:hAnsi="Times New Roman" w:cs="Times New Roman"/>
          <w:sz w:val="24"/>
          <w:szCs w:val="24"/>
          <w:lang w:eastAsia="pl-PL"/>
        </w:rPr>
        <w:t>odświętnego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 podczas uroczys</w:t>
      </w:r>
      <w:r>
        <w:rPr>
          <w:rFonts w:ascii="Times New Roman" w:hAnsi="Times New Roman" w:cs="Times New Roman"/>
          <w:sz w:val="24"/>
          <w:szCs w:val="24"/>
          <w:lang w:eastAsia="pl-PL"/>
        </w:rPr>
        <w:t>tości )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:rsidR="002009FC" w:rsidRPr="00904D91" w:rsidRDefault="002009FC" w:rsidP="00904D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nie wywiązuje się z powierzonych mu obowiązków lub wykonuje je niedbale; </w:t>
      </w:r>
    </w:p>
    <w:p w:rsidR="002009FC" w:rsidRPr="00904D91" w:rsidRDefault="002009FC" w:rsidP="00904D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nie szanuje cudzej własności, niszczy mienie klasy, szkoły i kolegów; </w:t>
      </w:r>
    </w:p>
    <w:p w:rsidR="002009FC" w:rsidRPr="00904D91" w:rsidRDefault="002009FC" w:rsidP="00904D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nie przestrzega zasad kulturalnego zachowania się wobec nauczycieli, personelu szkoły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i kolegów, używa wulgarnych słów; </w:t>
      </w:r>
    </w:p>
    <w:p w:rsidR="002009FC" w:rsidRPr="00904D91" w:rsidRDefault="002009FC" w:rsidP="00904D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swoim zachowaniem stwarza zagrożenie dla siebie i innych ( przynosi do szkoły niebezpieczne przedmioty, samowolnie opuszcza teren szkoły lub oddala się od grupy, na przerwach zachowuje się w sposób zagrażający bezpieczeństwu swojemu i innych); </w:t>
      </w:r>
    </w:p>
    <w:p w:rsidR="002009FC" w:rsidRDefault="002009FC" w:rsidP="000B27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bierze udział w bójkach, kłamie, oszukuje; </w:t>
      </w:r>
    </w:p>
    <w:p w:rsidR="002009FC" w:rsidRPr="000B2755" w:rsidRDefault="002009FC" w:rsidP="000B27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> spóźnia się na lekcje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ma nieusprawiedliwione godziny lekcyjne</w:t>
      </w:r>
    </w:p>
    <w:p w:rsidR="002009FC" w:rsidRPr="00904D91" w:rsidRDefault="002009FC" w:rsidP="000B27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 Ocenę naganną z zachowania otrzymuje uczeń, który:</w:t>
      </w:r>
    </w:p>
    <w:p w:rsidR="002009FC" w:rsidRPr="00904D91" w:rsidRDefault="002009FC" w:rsidP="00904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nie wykazuje poprawy mimo podejmowanych przez szkołę środków zaradczych; </w:t>
      </w:r>
    </w:p>
    <w:p w:rsidR="002009FC" w:rsidRPr="00904D91" w:rsidRDefault="002009FC" w:rsidP="00904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nie przestrzega zasad regulaminu szkolnego; </w:t>
      </w:r>
    </w:p>
    <w:p w:rsidR="002009FC" w:rsidRPr="00904D91" w:rsidRDefault="002009FC" w:rsidP="00904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nie wywiązuje się z obowiązków ucznia; </w:t>
      </w:r>
    </w:p>
    <w:p w:rsidR="002009FC" w:rsidRPr="00904D91" w:rsidRDefault="002009FC" w:rsidP="00904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> swoim zachowaniem :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br/>
        <w:t>- uniemożliwia prowadzenie lekcji;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br/>
        <w:t>- daje zły przykład rówieśnikom;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br/>
        <w:t>- wpływa na nich demoralizująco;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zagraża bezpieczeństwu własnemu i innych; </w:t>
      </w:r>
    </w:p>
    <w:p w:rsidR="002009FC" w:rsidRPr="00904D91" w:rsidRDefault="002009FC" w:rsidP="00904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prowokuje bójki, często bierze w nich udział, dopuścił się kradzieży; </w:t>
      </w:r>
    </w:p>
    <w:p w:rsidR="002009FC" w:rsidRPr="00904D91" w:rsidRDefault="002009FC" w:rsidP="00904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znęca się psychicznie i fizycznie nad słabszymi, stosuje szantaż, wyłudzanie, zastraszanie; </w:t>
      </w:r>
    </w:p>
    <w:p w:rsidR="002009FC" w:rsidRPr="00904D91" w:rsidRDefault="002009FC" w:rsidP="00904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rozmyślnie niszczy mienie szkolne lub prywatne, nie wywiązuje się z obowiązku naprawienia szkody; </w:t>
      </w:r>
    </w:p>
    <w:p w:rsidR="002009FC" w:rsidRPr="00904D91" w:rsidRDefault="002009FC" w:rsidP="00904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wobec nauczycieli, personelu szkoły i kolegów jest arogancki, wulgarny i agresywny; </w:t>
      </w:r>
    </w:p>
    <w:p w:rsidR="002009FC" w:rsidRPr="00904D91" w:rsidRDefault="002009FC" w:rsidP="00904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ulega nałogom ( pali papierosy lub pije alkohol albo stosuje środki odurzające lub je rozprowadza); </w:t>
      </w:r>
    </w:p>
    <w:p w:rsidR="002009FC" w:rsidRPr="00904D91" w:rsidRDefault="002009FC" w:rsidP="00904D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 wagaruje, bardzo często spóźnia się na zajęcia, w semestrze opuścił </w:t>
      </w:r>
      <w:r>
        <w:rPr>
          <w:rFonts w:ascii="Times New Roman" w:hAnsi="Times New Roman" w:cs="Times New Roman"/>
          <w:sz w:val="24"/>
          <w:szCs w:val="24"/>
          <w:lang w:eastAsia="pl-PL"/>
        </w:rPr>
        <w:t>znaczną część</w:t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 godzin lekcyjnych bez usprawiedliwienia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  <w:lang w:eastAsia="pl-PL"/>
        </w:rPr>
        <w:footnoteReference w:id="1"/>
      </w:r>
      <w:r w:rsidRPr="00904D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009FC" w:rsidRDefault="002009FC"/>
    <w:p w:rsidR="002009FC" w:rsidRDefault="002009FC"/>
    <w:p w:rsidR="002009FC" w:rsidRDefault="002009FC"/>
    <w:p w:rsidR="002009FC" w:rsidRDefault="002009FC"/>
    <w:p w:rsidR="002009FC" w:rsidRDefault="002009FC"/>
    <w:sectPr w:rsidR="002009FC" w:rsidSect="00757628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FC" w:rsidRDefault="002009FC" w:rsidP="00ED723E">
      <w:pPr>
        <w:spacing w:after="0" w:line="240" w:lineRule="auto"/>
      </w:pPr>
      <w:r>
        <w:separator/>
      </w:r>
    </w:p>
  </w:endnote>
  <w:endnote w:type="continuationSeparator" w:id="0">
    <w:p w:rsidR="002009FC" w:rsidRDefault="002009FC" w:rsidP="00ED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FC" w:rsidRDefault="002009FC" w:rsidP="00ED723E">
      <w:pPr>
        <w:spacing w:after="0" w:line="240" w:lineRule="auto"/>
      </w:pPr>
      <w:r>
        <w:separator/>
      </w:r>
    </w:p>
  </w:footnote>
  <w:footnote w:type="continuationSeparator" w:id="0">
    <w:p w:rsidR="002009FC" w:rsidRDefault="002009FC" w:rsidP="00ED723E">
      <w:pPr>
        <w:spacing w:after="0" w:line="240" w:lineRule="auto"/>
      </w:pPr>
      <w:r>
        <w:continuationSeparator/>
      </w:r>
    </w:p>
  </w:footnote>
  <w:footnote w:id="1">
    <w:p w:rsidR="002009FC" w:rsidRPr="00ED723E" w:rsidRDefault="002009FC" w:rsidP="00ED72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D723E">
        <w:rPr>
          <w:rStyle w:val="FootnoteReference"/>
          <w:sz w:val="18"/>
          <w:szCs w:val="18"/>
        </w:rPr>
        <w:footnoteRef/>
      </w:r>
      <w:r w:rsidRPr="00ED723E">
        <w:rPr>
          <w:sz w:val="18"/>
          <w:szCs w:val="18"/>
        </w:rPr>
        <w:t xml:space="preserve"> </w:t>
      </w:r>
      <w:r w:rsidRPr="00ED723E">
        <w:rPr>
          <w:rFonts w:ascii="Times New Roman" w:hAnsi="Times New Roman" w:cs="Times New Roman"/>
          <w:sz w:val="20"/>
          <w:szCs w:val="20"/>
          <w:lang w:eastAsia="pl-PL"/>
        </w:rPr>
        <w:t xml:space="preserve">Podstawa prawna: Rozporządzenia Ministra Edukacji i Sportu z dnia 7 września 2004 r. Dziennik Ustaw nr 199 </w:t>
      </w:r>
    </w:p>
    <w:p w:rsidR="002009FC" w:rsidRDefault="002009FC" w:rsidP="00ED723E">
      <w:pPr>
        <w:spacing w:before="100" w:beforeAutospacing="1" w:after="100" w:afterAutospacing="1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079"/>
    <w:multiLevelType w:val="multilevel"/>
    <w:tmpl w:val="E9BE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7330461"/>
    <w:multiLevelType w:val="multilevel"/>
    <w:tmpl w:val="34B0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27219A1"/>
    <w:multiLevelType w:val="multilevel"/>
    <w:tmpl w:val="B63A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D18230A"/>
    <w:multiLevelType w:val="multilevel"/>
    <w:tmpl w:val="CF32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75861FA"/>
    <w:multiLevelType w:val="multilevel"/>
    <w:tmpl w:val="062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26F4F74"/>
    <w:multiLevelType w:val="multilevel"/>
    <w:tmpl w:val="BDE8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D91"/>
    <w:rsid w:val="000264DC"/>
    <w:rsid w:val="00093F32"/>
    <w:rsid w:val="000B2755"/>
    <w:rsid w:val="002009FC"/>
    <w:rsid w:val="00757628"/>
    <w:rsid w:val="0080332B"/>
    <w:rsid w:val="008254F4"/>
    <w:rsid w:val="00904D91"/>
    <w:rsid w:val="009F59D6"/>
    <w:rsid w:val="00A04DC0"/>
    <w:rsid w:val="00AC067F"/>
    <w:rsid w:val="00B57931"/>
    <w:rsid w:val="00C218FF"/>
    <w:rsid w:val="00D53597"/>
    <w:rsid w:val="00ED723E"/>
    <w:rsid w:val="00F66434"/>
    <w:rsid w:val="00FA062A"/>
    <w:rsid w:val="00FC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0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ED72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2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D72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1028</Words>
  <Characters>6174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Ustroń, 01</dc:title>
  <dc:subject/>
  <dc:creator>root</dc:creator>
  <cp:keywords/>
  <dc:description/>
  <cp:lastModifiedBy>madzia</cp:lastModifiedBy>
  <cp:revision>2</cp:revision>
  <dcterms:created xsi:type="dcterms:W3CDTF">2011-05-15T19:43:00Z</dcterms:created>
  <dcterms:modified xsi:type="dcterms:W3CDTF">2011-05-15T19:43:00Z</dcterms:modified>
</cp:coreProperties>
</file>